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42" w:rsidRPr="00E413FF" w:rsidRDefault="00013742" w:rsidP="00E413FF">
      <w:pPr>
        <w:pStyle w:val="Heading1"/>
        <w:jc w:val="center"/>
        <w:rPr>
          <w:sz w:val="28"/>
          <w:szCs w:val="28"/>
        </w:rPr>
      </w:pPr>
      <w:bookmarkStart w:id="0" w:name="_GoBack"/>
      <w:bookmarkEnd w:id="0"/>
      <w:r w:rsidRPr="00E413FF">
        <w:rPr>
          <w:sz w:val="28"/>
          <w:szCs w:val="28"/>
        </w:rPr>
        <w:t>Постановление Правительства Российской Федерации</w:t>
      </w:r>
      <w:r>
        <w:rPr>
          <w:sz w:val="28"/>
          <w:szCs w:val="28"/>
        </w:rPr>
        <w:t xml:space="preserve">                                         </w:t>
      </w:r>
      <w:r w:rsidRPr="00E413FF">
        <w:rPr>
          <w:sz w:val="28"/>
          <w:szCs w:val="28"/>
        </w:rPr>
        <w:t xml:space="preserve"> от 15 августа 2013 г. N 706</w:t>
      </w:r>
      <w:r>
        <w:rPr>
          <w:sz w:val="28"/>
          <w:szCs w:val="28"/>
        </w:rPr>
        <w:t xml:space="preserve">                                                                                                    </w:t>
      </w:r>
      <w:r w:rsidRPr="00E413FF">
        <w:rPr>
          <w:sz w:val="28"/>
          <w:szCs w:val="28"/>
        </w:rPr>
        <w:t xml:space="preserve">г. Москва </w:t>
      </w:r>
      <w:r>
        <w:rPr>
          <w:sz w:val="28"/>
          <w:szCs w:val="28"/>
        </w:rPr>
        <w:t xml:space="preserve">                                                                                                                            </w:t>
      </w:r>
      <w:r w:rsidRPr="00E413FF">
        <w:rPr>
          <w:sz w:val="28"/>
          <w:szCs w:val="28"/>
        </w:rPr>
        <w:t>"Об утверждении Правил оказания платных образовательных услуг"</w:t>
      </w:r>
    </w:p>
    <w:p w:rsidR="00013742" w:rsidRDefault="00013742" w:rsidP="00E413FF">
      <w:pPr>
        <w:pStyle w:val="NormalWeb"/>
      </w:pPr>
      <w: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013742" w:rsidRDefault="00013742" w:rsidP="00E413FF">
      <w:pPr>
        <w:pStyle w:val="NormalWeb"/>
      </w:pPr>
      <w:r>
        <w:t>Дата подписания: 15.08.2013</w:t>
      </w:r>
    </w:p>
    <w:p w:rsidR="00013742" w:rsidRDefault="00013742" w:rsidP="00E413FF">
      <w:pPr>
        <w:pStyle w:val="NormalWeb"/>
      </w:pPr>
      <w:r>
        <w:t>Дата публикации: 23.08.2013 00:00</w:t>
      </w:r>
    </w:p>
    <w:p w:rsidR="00013742" w:rsidRDefault="00013742" w:rsidP="00E413FF">
      <w:pPr>
        <w:pStyle w:val="NormalWeb"/>
      </w:pPr>
      <w:r>
        <w:t xml:space="preserve">В соответствии с частью 9 статьи 54 Федерального закона "Об образовании в Российской Федерации" Правительство Российской Федерации </w:t>
      </w:r>
      <w:r>
        <w:rPr>
          <w:b/>
          <w:bCs/>
        </w:rPr>
        <w:t>постановляет:</w:t>
      </w:r>
    </w:p>
    <w:p w:rsidR="00013742" w:rsidRDefault="00013742" w:rsidP="00E413FF">
      <w:pPr>
        <w:pStyle w:val="NormalWeb"/>
      </w:pPr>
      <w:r>
        <w:t>1. Утвердить прилагаемые Правила оказания платных образовательных услуг.</w:t>
      </w:r>
    </w:p>
    <w:p w:rsidR="00013742" w:rsidRDefault="00013742" w:rsidP="00E413FF">
      <w:pPr>
        <w:pStyle w:val="NormalWeb"/>
      </w:pPr>
      <w:r>
        <w:t>2. Признать утратившими силу:</w:t>
      </w:r>
    </w:p>
    <w:p w:rsidR="00013742" w:rsidRDefault="00013742" w:rsidP="00E413FF">
      <w:pPr>
        <w:pStyle w:val="NormalWeb"/>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013742" w:rsidRDefault="00013742" w:rsidP="00E413FF">
      <w:pPr>
        <w:pStyle w:val="NormalWeb"/>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013742" w:rsidRDefault="00013742" w:rsidP="00E413FF">
      <w:pPr>
        <w:pStyle w:val="NormalWeb"/>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013742" w:rsidRDefault="00013742" w:rsidP="00E413FF">
      <w:pPr>
        <w:pStyle w:val="NormalWeb"/>
      </w:pPr>
      <w:r>
        <w:t>постановление Правительства Российской Федерации от 15 сентября</w:t>
      </w:r>
    </w:p>
    <w:p w:rsidR="00013742" w:rsidRDefault="00013742" w:rsidP="00E413FF">
      <w:pPr>
        <w:pStyle w:val="NormalWeb"/>
      </w:pPr>
      <w:r>
        <w:t>2008 г. N 682 "О внесении изменений в Правила оказания платных образовательных услуг" (Собрание законодательства Российской Федерации, 2008, N 38, ст. 4317).</w:t>
      </w:r>
    </w:p>
    <w:p w:rsidR="00013742" w:rsidRDefault="00013742" w:rsidP="00E413FF">
      <w:pPr>
        <w:pStyle w:val="NormalWeb"/>
      </w:pPr>
      <w:r>
        <w:t>3. Настоящее постановление вступает в силу с 1 сентября 2013 г.</w:t>
      </w:r>
    </w:p>
    <w:p w:rsidR="00013742" w:rsidRDefault="00013742" w:rsidP="00E413FF">
      <w:pPr>
        <w:pStyle w:val="NormalWeb"/>
      </w:pPr>
      <w:r>
        <w:rPr>
          <w:b/>
          <w:bCs/>
        </w:rPr>
        <w:t>Председатель Правительства Российской Федерации Д. Медведев</w:t>
      </w:r>
    </w:p>
    <w:p w:rsidR="00013742" w:rsidRDefault="00013742" w:rsidP="00E413FF">
      <w:pPr>
        <w:pStyle w:val="Heading4"/>
        <w:jc w:val="center"/>
      </w:pPr>
    </w:p>
    <w:p w:rsidR="00013742" w:rsidRDefault="00013742" w:rsidP="00E413FF">
      <w:pPr>
        <w:pStyle w:val="Heading4"/>
        <w:jc w:val="center"/>
      </w:pPr>
    </w:p>
    <w:p w:rsidR="00013742" w:rsidRDefault="00013742" w:rsidP="00E413FF">
      <w:pPr>
        <w:pStyle w:val="Heading4"/>
        <w:jc w:val="center"/>
      </w:pPr>
    </w:p>
    <w:p w:rsidR="00013742" w:rsidRDefault="00013742" w:rsidP="00E413FF">
      <w:pPr>
        <w:pStyle w:val="Heading4"/>
        <w:jc w:val="center"/>
      </w:pPr>
    </w:p>
    <w:p w:rsidR="00013742" w:rsidRDefault="00013742" w:rsidP="00E413FF">
      <w:pPr>
        <w:pStyle w:val="Heading4"/>
        <w:jc w:val="center"/>
      </w:pPr>
    </w:p>
    <w:p w:rsidR="00013742" w:rsidRDefault="00013742" w:rsidP="00E413FF">
      <w:pPr>
        <w:pStyle w:val="Heading4"/>
        <w:jc w:val="center"/>
      </w:pPr>
      <w:r>
        <w:t>Правила оказания платных образовательных услуг</w:t>
      </w:r>
    </w:p>
    <w:p w:rsidR="00013742" w:rsidRDefault="00013742" w:rsidP="00E413FF">
      <w:pPr>
        <w:pStyle w:val="NormalWeb"/>
        <w:jc w:val="center"/>
      </w:pPr>
      <w:r>
        <w:rPr>
          <w:b/>
          <w:bCs/>
        </w:rPr>
        <w:t>I. Общие положения</w:t>
      </w:r>
    </w:p>
    <w:p w:rsidR="00013742" w:rsidRDefault="00013742" w:rsidP="00E413FF">
      <w:pPr>
        <w:pStyle w:val="NormalWeb"/>
      </w:pPr>
      <w:r>
        <w:t>1. Настоящие Правила определяют порядок оказания платных образовательных услуг.</w:t>
      </w:r>
    </w:p>
    <w:p w:rsidR="00013742" w:rsidRDefault="00013742" w:rsidP="00E413FF">
      <w:pPr>
        <w:pStyle w:val="NormalWeb"/>
      </w:pPr>
      <w:r>
        <w:t>2. Понятия, используемые в настоящих Правилах:</w:t>
      </w:r>
    </w:p>
    <w:p w:rsidR="00013742" w:rsidRDefault="00013742" w:rsidP="00E413FF">
      <w:pPr>
        <w:pStyle w:val="NormalWeb"/>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13742" w:rsidRDefault="00013742" w:rsidP="00E413FF">
      <w:pPr>
        <w:pStyle w:val="NormalWeb"/>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13742" w:rsidRDefault="00013742" w:rsidP="00E413FF">
      <w:pPr>
        <w:pStyle w:val="NormalWeb"/>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13742" w:rsidRDefault="00013742" w:rsidP="00E413FF">
      <w:pPr>
        <w:pStyle w:val="NormalWeb"/>
      </w:pPr>
      <w:r>
        <w:t>"обучающийся" - физическое лицо, осваивающее образовательную программу;</w:t>
      </w:r>
    </w:p>
    <w:p w:rsidR="00013742" w:rsidRDefault="00013742" w:rsidP="00E413FF">
      <w:pPr>
        <w:pStyle w:val="NormalWeb"/>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13742" w:rsidRDefault="00013742" w:rsidP="00E413FF">
      <w:pPr>
        <w:pStyle w:val="NormalWeb"/>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13742" w:rsidRDefault="00013742" w:rsidP="00E413FF">
      <w:pPr>
        <w:pStyle w:val="NormalWeb"/>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13742" w:rsidRDefault="00013742" w:rsidP="00E413FF">
      <w:pPr>
        <w:pStyle w:val="NormalWeb"/>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13742" w:rsidRDefault="00013742" w:rsidP="00E413FF">
      <w:pPr>
        <w:pStyle w:val="NormalWeb"/>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13742" w:rsidRDefault="00013742" w:rsidP="00E413FF">
      <w:pPr>
        <w:pStyle w:val="NormalWeb"/>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13742" w:rsidRDefault="00013742" w:rsidP="00E413FF">
      <w:pPr>
        <w:pStyle w:val="NormalWeb"/>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13742" w:rsidRDefault="00013742" w:rsidP="00E413FF">
      <w:pPr>
        <w:pStyle w:val="NormalWeb"/>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13742" w:rsidRDefault="00013742" w:rsidP="00E413FF">
      <w:pPr>
        <w:pStyle w:val="NormalWeb"/>
        <w:jc w:val="center"/>
      </w:pPr>
      <w:r>
        <w:rPr>
          <w:b/>
          <w:bCs/>
        </w:rPr>
        <w:t>II. Информация о платных образовательных услугах, порядок заключения договоров</w:t>
      </w:r>
    </w:p>
    <w:p w:rsidR="00013742" w:rsidRDefault="00013742" w:rsidP="00E413FF">
      <w:pPr>
        <w:pStyle w:val="NormalWeb"/>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13742" w:rsidRDefault="00013742" w:rsidP="00E413FF">
      <w:pPr>
        <w:pStyle w:val="NormalWeb"/>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13742" w:rsidRDefault="00013742" w:rsidP="00E413FF">
      <w:pPr>
        <w:pStyle w:val="NormalWeb"/>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13742" w:rsidRDefault="00013742" w:rsidP="00E413FF">
      <w:pPr>
        <w:pStyle w:val="NormalWeb"/>
      </w:pPr>
      <w:r>
        <w:t>12. Договор заключается в простой письменной форме и содержит следующие сведения:</w:t>
      </w:r>
    </w:p>
    <w:p w:rsidR="00013742" w:rsidRDefault="00013742" w:rsidP="00E413FF">
      <w:pPr>
        <w:pStyle w:val="NormalWeb"/>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013742" w:rsidRDefault="00013742" w:rsidP="00E413FF">
      <w:pPr>
        <w:pStyle w:val="NormalWeb"/>
      </w:pPr>
      <w:r>
        <w:t>б) место нахождения или место жительства исполнителя;</w:t>
      </w:r>
    </w:p>
    <w:p w:rsidR="00013742" w:rsidRDefault="00013742" w:rsidP="00E413FF">
      <w:pPr>
        <w:pStyle w:val="NormalWeb"/>
      </w:pPr>
      <w:r>
        <w:t>в) наименование или фамилия, имя, отчество (при наличии) заказчика, телефон заказчика;</w:t>
      </w:r>
    </w:p>
    <w:p w:rsidR="00013742" w:rsidRDefault="00013742" w:rsidP="00E413FF">
      <w:pPr>
        <w:pStyle w:val="NormalWeb"/>
      </w:pPr>
      <w:r>
        <w:t>г) место нахождения или место жительства заказчика;</w:t>
      </w:r>
    </w:p>
    <w:p w:rsidR="00013742" w:rsidRDefault="00013742" w:rsidP="00E413FF">
      <w:pPr>
        <w:pStyle w:val="NormalWeb"/>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013742" w:rsidRDefault="00013742" w:rsidP="00E413FF">
      <w:pPr>
        <w:pStyle w:val="NormalWeb"/>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013742" w:rsidRDefault="00013742" w:rsidP="00E413FF">
      <w:pPr>
        <w:pStyle w:val="NormalWeb"/>
      </w:pPr>
      <w:r>
        <w:t>ж) права, обязанности и ответственность исполнителя, заказчика и обучающегося;</w:t>
      </w:r>
    </w:p>
    <w:p w:rsidR="00013742" w:rsidRDefault="00013742" w:rsidP="00E413FF">
      <w:pPr>
        <w:pStyle w:val="NormalWeb"/>
      </w:pPr>
      <w:r>
        <w:t>з) полная стоимость образовательных услуг, порядок их оплаты;</w:t>
      </w:r>
    </w:p>
    <w:p w:rsidR="00013742" w:rsidRDefault="00013742" w:rsidP="00E413FF">
      <w:pPr>
        <w:pStyle w:val="NormalWeb"/>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13742" w:rsidRDefault="00013742" w:rsidP="00E413FF">
      <w:pPr>
        <w:pStyle w:val="NormalWeb"/>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13742" w:rsidRDefault="00013742" w:rsidP="00E413FF">
      <w:pPr>
        <w:pStyle w:val="NormalWeb"/>
      </w:pPr>
      <w:r>
        <w:t>л) форма обучения;</w:t>
      </w:r>
    </w:p>
    <w:p w:rsidR="00013742" w:rsidRDefault="00013742" w:rsidP="00E413FF">
      <w:pPr>
        <w:pStyle w:val="NormalWeb"/>
      </w:pPr>
      <w:r>
        <w:t>м) сроки освоения образовательной программы (продолжительность обучения);</w:t>
      </w:r>
    </w:p>
    <w:p w:rsidR="00013742" w:rsidRDefault="00013742" w:rsidP="00E413FF">
      <w:pPr>
        <w:pStyle w:val="NormalWeb"/>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013742" w:rsidRDefault="00013742" w:rsidP="00E413FF">
      <w:pPr>
        <w:pStyle w:val="NormalWeb"/>
      </w:pPr>
      <w:r>
        <w:t>о) порядок изменения и расторжения договора;</w:t>
      </w:r>
    </w:p>
    <w:p w:rsidR="00013742" w:rsidRDefault="00013742" w:rsidP="00E413FF">
      <w:pPr>
        <w:pStyle w:val="NormalWeb"/>
      </w:pPr>
      <w:r>
        <w:t>п) другие необходимые сведения, связанные со спецификой оказываемых платных образовательных услуг.</w:t>
      </w:r>
    </w:p>
    <w:p w:rsidR="00013742" w:rsidRDefault="00013742" w:rsidP="00E413FF">
      <w:pPr>
        <w:pStyle w:val="NormalWeb"/>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13742" w:rsidRDefault="00013742" w:rsidP="00E413FF">
      <w:pPr>
        <w:pStyle w:val="NormalWeb"/>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3742" w:rsidRDefault="00013742" w:rsidP="00E413FF">
      <w:pPr>
        <w:pStyle w:val="NormalWeb"/>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13742" w:rsidRDefault="00013742" w:rsidP="00E413FF">
      <w:pPr>
        <w:pStyle w:val="NormalWeb"/>
        <w:jc w:val="center"/>
      </w:pPr>
      <w:r>
        <w:rPr>
          <w:b/>
          <w:bCs/>
        </w:rPr>
        <w:t>III. Ответственность исполнителя и заказчика</w:t>
      </w:r>
    </w:p>
    <w:p w:rsidR="00013742" w:rsidRDefault="00013742" w:rsidP="00E413FF">
      <w:pPr>
        <w:pStyle w:val="NormalWeb"/>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13742" w:rsidRDefault="00013742" w:rsidP="00E413FF">
      <w:pPr>
        <w:pStyle w:val="NormalWeb"/>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13742" w:rsidRDefault="00013742" w:rsidP="00E413FF">
      <w:pPr>
        <w:pStyle w:val="NormalWeb"/>
      </w:pPr>
      <w:r>
        <w:t>а) безвозмездного оказания образовательных услуг;</w:t>
      </w:r>
    </w:p>
    <w:p w:rsidR="00013742" w:rsidRDefault="00013742" w:rsidP="00E413FF">
      <w:pPr>
        <w:pStyle w:val="NormalWeb"/>
      </w:pPr>
      <w:r>
        <w:t>б) соразмерного уменьшения стоимости оказанных платных образовательных услуг;</w:t>
      </w:r>
    </w:p>
    <w:p w:rsidR="00013742" w:rsidRDefault="00013742" w:rsidP="00E413FF">
      <w:pPr>
        <w:pStyle w:val="NormalWeb"/>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013742" w:rsidRDefault="00013742" w:rsidP="00E413FF">
      <w:pPr>
        <w:pStyle w:val="NormalWeb"/>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13742" w:rsidRDefault="00013742" w:rsidP="00E413FF">
      <w:pPr>
        <w:pStyle w:val="NormalWeb"/>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13742" w:rsidRDefault="00013742" w:rsidP="00E413FF">
      <w:pPr>
        <w:pStyle w:val="NormalWeb"/>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13742" w:rsidRDefault="00013742" w:rsidP="00E413FF">
      <w:pPr>
        <w:pStyle w:val="NormalWeb"/>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13742" w:rsidRDefault="00013742" w:rsidP="00E413FF">
      <w:pPr>
        <w:pStyle w:val="NormalWeb"/>
      </w:pPr>
      <w:r>
        <w:t>в) потребовать уменьшения стоимости платных образовательных услуг;</w:t>
      </w:r>
    </w:p>
    <w:p w:rsidR="00013742" w:rsidRDefault="00013742" w:rsidP="00E413FF">
      <w:pPr>
        <w:pStyle w:val="NormalWeb"/>
      </w:pPr>
      <w:r>
        <w:t>г) расторгнуть договор.</w:t>
      </w:r>
    </w:p>
    <w:p w:rsidR="00013742" w:rsidRDefault="00013742" w:rsidP="00E413FF">
      <w:pPr>
        <w:pStyle w:val="NormalWeb"/>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13742" w:rsidRDefault="00013742" w:rsidP="00E413FF">
      <w:pPr>
        <w:pStyle w:val="NormalWeb"/>
      </w:pPr>
      <w:r>
        <w:t>21. По инициативе исполнителя договор может быть расторгнут в одностороннем порядке в следующем случае:</w:t>
      </w:r>
    </w:p>
    <w:p w:rsidR="00013742" w:rsidRDefault="00013742" w:rsidP="00E413FF">
      <w:pPr>
        <w:pStyle w:val="NormalWeb"/>
      </w:pPr>
      <w:r>
        <w:t>а) применение к обучающемуся, достигшему возраста 15 лет, отчисления как меры дисциплинарного взыскания;</w:t>
      </w:r>
    </w:p>
    <w:p w:rsidR="00013742" w:rsidRDefault="00013742" w:rsidP="00E413FF">
      <w:pPr>
        <w:pStyle w:val="NormalWeb"/>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13742" w:rsidRDefault="00013742" w:rsidP="00E413FF">
      <w:pPr>
        <w:pStyle w:val="NormalWeb"/>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13742" w:rsidRDefault="00013742" w:rsidP="00E413FF">
      <w:pPr>
        <w:pStyle w:val="NormalWeb"/>
      </w:pPr>
      <w:r>
        <w:t>г) просрочка оплаты стоимости платных образовательных услуг;</w:t>
      </w:r>
    </w:p>
    <w:p w:rsidR="00013742" w:rsidRDefault="00013742" w:rsidP="00E413FF">
      <w:pPr>
        <w:pStyle w:val="NormalWeb"/>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13742" w:rsidRPr="00E413FF" w:rsidRDefault="00013742" w:rsidP="00E413FF">
      <w:pPr>
        <w:pStyle w:val="NormalWeb"/>
      </w:pPr>
      <w:r>
        <w:t xml:space="preserve">Материал опубликован по адресу: </w:t>
      </w:r>
      <w:hyperlink r:id="rId4" w:history="1">
        <w:r w:rsidRPr="00474075">
          <w:rPr>
            <w:rStyle w:val="Hyperlink"/>
          </w:rPr>
          <w:t>http://www.rg.ru/2013/08/23/uslugi-dok.html</w:t>
        </w:r>
      </w:hyperlink>
      <w:r>
        <w:t xml:space="preserve"> </w:t>
      </w:r>
    </w:p>
    <w:sectPr w:rsidR="00013742" w:rsidRPr="00E413FF" w:rsidSect="0001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918"/>
    <w:rsid w:val="00013742"/>
    <w:rsid w:val="001E781E"/>
    <w:rsid w:val="00310918"/>
    <w:rsid w:val="00474075"/>
    <w:rsid w:val="00574628"/>
    <w:rsid w:val="006F2D8A"/>
    <w:rsid w:val="00E413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28"/>
    <w:pPr>
      <w:spacing w:after="200" w:line="276" w:lineRule="auto"/>
    </w:pPr>
    <w:rPr>
      <w:rFonts w:cs="Calibri"/>
      <w:lang w:eastAsia="en-US"/>
    </w:rPr>
  </w:style>
  <w:style w:type="paragraph" w:styleId="Heading1">
    <w:name w:val="heading 1"/>
    <w:basedOn w:val="Normal"/>
    <w:link w:val="Heading1Char"/>
    <w:uiPriority w:val="99"/>
    <w:qFormat/>
    <w:locked/>
    <w:rsid w:val="00E413FF"/>
    <w:pPr>
      <w:spacing w:before="100" w:beforeAutospacing="1" w:after="100" w:afterAutospacing="1" w:line="240" w:lineRule="auto"/>
      <w:outlineLvl w:val="0"/>
    </w:pPr>
    <w:rPr>
      <w:rFonts w:cs="Times New Roman"/>
      <w:b/>
      <w:bCs/>
      <w:kern w:val="36"/>
      <w:sz w:val="48"/>
      <w:szCs w:val="48"/>
      <w:lang w:eastAsia="ru-RU"/>
    </w:rPr>
  </w:style>
  <w:style w:type="paragraph" w:styleId="Heading3">
    <w:name w:val="heading 3"/>
    <w:basedOn w:val="Normal"/>
    <w:link w:val="Heading3Char"/>
    <w:uiPriority w:val="99"/>
    <w:qFormat/>
    <w:locked/>
    <w:rsid w:val="00E413FF"/>
    <w:pPr>
      <w:spacing w:before="100" w:beforeAutospacing="1" w:after="100" w:afterAutospacing="1" w:line="240" w:lineRule="auto"/>
      <w:outlineLvl w:val="2"/>
    </w:pPr>
    <w:rPr>
      <w:rFonts w:cs="Times New Roman"/>
      <w:b/>
      <w:bCs/>
      <w:sz w:val="27"/>
      <w:szCs w:val="27"/>
      <w:lang w:eastAsia="ru-RU"/>
    </w:rPr>
  </w:style>
  <w:style w:type="paragraph" w:styleId="Heading4">
    <w:name w:val="heading 4"/>
    <w:basedOn w:val="Normal"/>
    <w:link w:val="Heading4Char"/>
    <w:uiPriority w:val="99"/>
    <w:qFormat/>
    <w:locked/>
    <w:rsid w:val="00E413FF"/>
    <w:pPr>
      <w:spacing w:before="100" w:beforeAutospacing="1" w:after="100" w:afterAutospacing="1" w:line="240" w:lineRule="auto"/>
      <w:outlineLvl w:val="3"/>
    </w:pPr>
    <w:rPr>
      <w:rFonts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ACD"/>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515AC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15ACD"/>
    <w:rPr>
      <w:rFonts w:asciiTheme="minorHAnsi" w:eastAsiaTheme="minorEastAsia" w:hAnsiTheme="minorHAnsi" w:cstheme="minorBidi"/>
      <w:b/>
      <w:bCs/>
      <w:sz w:val="28"/>
      <w:szCs w:val="28"/>
      <w:lang w:eastAsia="en-US"/>
    </w:rPr>
  </w:style>
  <w:style w:type="paragraph" w:styleId="NormalWeb">
    <w:name w:val="Normal (Web)"/>
    <w:basedOn w:val="Normal"/>
    <w:uiPriority w:val="99"/>
    <w:semiHidden/>
    <w:rsid w:val="00310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310918"/>
  </w:style>
  <w:style w:type="character" w:styleId="Hyperlink">
    <w:name w:val="Hyperlink"/>
    <w:basedOn w:val="DefaultParagraphFont"/>
    <w:uiPriority w:val="99"/>
    <w:semiHidden/>
    <w:rsid w:val="00310918"/>
    <w:rPr>
      <w:color w:val="0000FF"/>
      <w:u w:val="single"/>
    </w:rPr>
  </w:style>
  <w:style w:type="character" w:styleId="FollowedHyperlink">
    <w:name w:val="FollowedHyperlink"/>
    <w:basedOn w:val="DefaultParagraphFont"/>
    <w:uiPriority w:val="99"/>
    <w:rsid w:val="00E413FF"/>
    <w:rPr>
      <w:color w:val="800080"/>
      <w:u w:val="single"/>
    </w:rPr>
  </w:style>
</w:styles>
</file>

<file path=word/webSettings.xml><?xml version="1.0" encoding="utf-8"?>
<w:webSettings xmlns:r="http://schemas.openxmlformats.org/officeDocument/2006/relationships" xmlns:w="http://schemas.openxmlformats.org/wordprocessingml/2006/main">
  <w:divs>
    <w:div w:id="1146779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08/23/uslugi-d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1841</Words>
  <Characters>10499</Characters>
  <Application>Microsoft Office Outlook</Application>
  <DocSecurity>0</DocSecurity>
  <Lines>0</Lines>
  <Paragraphs>0</Paragraphs>
  <ScaleCrop>false</ScaleCrop>
  <Company>Гимназия № 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15 августа 2013 г</dc:title>
  <dc:subject/>
  <dc:creator>проверка</dc:creator>
  <cp:keywords/>
  <dc:description/>
  <cp:lastModifiedBy>Еременко Ольга Васильевна</cp:lastModifiedBy>
  <cp:revision>2</cp:revision>
  <dcterms:created xsi:type="dcterms:W3CDTF">2013-10-21T15:09:00Z</dcterms:created>
  <dcterms:modified xsi:type="dcterms:W3CDTF">2013-10-21T15:09:00Z</dcterms:modified>
</cp:coreProperties>
</file>